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A074" w14:textId="77777777" w:rsidR="00E7472C" w:rsidRDefault="00E7472C" w:rsidP="00E7472C"/>
    <w:p w14:paraId="28134A00" w14:textId="77777777" w:rsidR="00E7472C" w:rsidRDefault="00E7472C" w:rsidP="00E7472C"/>
    <w:p w14:paraId="070A9CE6" w14:textId="77C74B4B" w:rsidR="00694A4F" w:rsidRPr="00694A4F" w:rsidRDefault="00137097" w:rsidP="00694A4F">
      <w:pPr>
        <w:spacing w:after="200"/>
        <w:jc w:val="center"/>
        <w:rPr>
          <w:rFonts w:ascii="Tahoma" w:eastAsiaTheme="minorHAnsi" w:hAnsi="Tahoma" w:cs="Tahoma"/>
          <w:b/>
          <w:color w:val="auto"/>
          <w:sz w:val="36"/>
          <w:szCs w:val="22"/>
        </w:rPr>
      </w:pPr>
      <w:r>
        <w:rPr>
          <w:rFonts w:ascii="Tahoma" w:eastAsiaTheme="minorHAnsi" w:hAnsi="Tahoma" w:cs="Tahoma"/>
          <w:b/>
          <w:color w:val="auto"/>
          <w:sz w:val="36"/>
          <w:szCs w:val="22"/>
        </w:rPr>
        <w:t xml:space="preserve">School Age </w:t>
      </w:r>
      <w:r w:rsidR="00694A4F" w:rsidRPr="00694A4F">
        <w:rPr>
          <w:rFonts w:ascii="Tahoma" w:eastAsiaTheme="minorHAnsi" w:hAnsi="Tahoma" w:cs="Tahoma"/>
          <w:b/>
          <w:color w:val="auto"/>
          <w:sz w:val="36"/>
          <w:szCs w:val="22"/>
        </w:rPr>
        <w:t>Halloween Lesson Plan</w:t>
      </w:r>
      <w:r>
        <w:rPr>
          <w:rFonts w:ascii="Tahoma" w:eastAsiaTheme="minorHAnsi" w:hAnsi="Tahoma" w:cs="Tahoma"/>
          <w:b/>
          <w:color w:val="auto"/>
          <w:sz w:val="36"/>
          <w:szCs w:val="22"/>
        </w:rPr>
        <w:t xml:space="preserve"> #2</w:t>
      </w:r>
    </w:p>
    <w:p w14:paraId="4EAEDC20" w14:textId="77777777" w:rsidR="00137097" w:rsidRPr="00421CBB" w:rsidRDefault="00137097" w:rsidP="00137097">
      <w:pPr>
        <w:rPr>
          <w:sz w:val="24"/>
          <w:szCs w:val="24"/>
        </w:rPr>
      </w:pPr>
      <w:bookmarkStart w:id="0" w:name="_Hlk20488392"/>
      <w:r>
        <w:rPr>
          <w:sz w:val="24"/>
          <w:szCs w:val="24"/>
        </w:rPr>
        <w:t xml:space="preserve">Lots of our </w:t>
      </w:r>
      <w:proofErr w:type="spellStart"/>
      <w:r>
        <w:rPr>
          <w:sz w:val="24"/>
          <w:szCs w:val="24"/>
        </w:rPr>
        <w:t>favourite</w:t>
      </w:r>
      <w:proofErr w:type="spellEnd"/>
      <w:r>
        <w:rPr>
          <w:sz w:val="24"/>
          <w:szCs w:val="24"/>
        </w:rPr>
        <w:t xml:space="preserve"> games can easily be turned into Halloween themed games! </w:t>
      </w:r>
      <w:r w:rsidRPr="00421CBB">
        <w:rPr>
          <w:sz w:val="24"/>
          <w:szCs w:val="24"/>
        </w:rPr>
        <w:t xml:space="preserve">Refer to our Games Database at </w:t>
      </w:r>
      <w:hyperlink r:id="rId7" w:history="1">
        <w:r w:rsidRPr="00421CBB">
          <w:rPr>
            <w:rStyle w:val="Hyperlink"/>
            <w:sz w:val="24"/>
            <w:szCs w:val="24"/>
          </w:rPr>
          <w:t>https://fitkidshealthykids.ca/games-database</w:t>
        </w:r>
      </w:hyperlink>
      <w:r w:rsidRPr="00421CBB">
        <w:rPr>
          <w:sz w:val="20"/>
        </w:rPr>
        <w:t xml:space="preserve"> </w:t>
      </w:r>
      <w:r w:rsidRPr="00421CBB">
        <w:rPr>
          <w:sz w:val="24"/>
          <w:szCs w:val="24"/>
        </w:rPr>
        <w:t>for videos and explanations of each game</w:t>
      </w:r>
      <w:r>
        <w:rPr>
          <w:sz w:val="24"/>
          <w:szCs w:val="24"/>
        </w:rPr>
        <w:t>.</w:t>
      </w:r>
    </w:p>
    <w:p w14:paraId="253F8900" w14:textId="77777777" w:rsidR="00137097" w:rsidRDefault="00137097" w:rsidP="00137097">
      <w:pPr>
        <w:rPr>
          <w:b/>
          <w:bCs/>
          <w:sz w:val="28"/>
          <w:szCs w:val="28"/>
          <w:u w:val="single"/>
        </w:rPr>
      </w:pPr>
    </w:p>
    <w:bookmarkEnd w:id="0"/>
    <w:p w14:paraId="68F6BB7F" w14:textId="77777777" w:rsidR="00137097" w:rsidRDefault="00137097" w:rsidP="00137097">
      <w:pPr>
        <w:rPr>
          <w:sz w:val="24"/>
          <w:szCs w:val="24"/>
        </w:rPr>
      </w:pPr>
      <w:r>
        <w:rPr>
          <w:sz w:val="24"/>
          <w:szCs w:val="24"/>
        </w:rPr>
        <w:t xml:space="preserve">Warm-Up: Game #489 Grumpy Cat Tag  </w:t>
      </w:r>
    </w:p>
    <w:p w14:paraId="5C83DE50" w14:textId="77777777" w:rsidR="00137097" w:rsidRDefault="00137097" w:rsidP="00137097">
      <w:pPr>
        <w:pStyle w:val="ListParagraph"/>
        <w:numPr>
          <w:ilvl w:val="0"/>
          <w:numId w:val="21"/>
        </w:numPr>
        <w:spacing w:after="160" w:line="259" w:lineRule="auto"/>
        <w:rPr>
          <w:sz w:val="24"/>
          <w:szCs w:val="24"/>
        </w:rPr>
      </w:pPr>
      <w:r>
        <w:rPr>
          <w:sz w:val="24"/>
          <w:szCs w:val="24"/>
        </w:rPr>
        <w:t>Monsters vs. Aliens (Game #3 Doctors vs Germs) Change the two teams to Monsters vs Aliens</w:t>
      </w:r>
    </w:p>
    <w:p w14:paraId="49F48179" w14:textId="77777777" w:rsidR="00137097" w:rsidRDefault="00137097" w:rsidP="00137097">
      <w:pPr>
        <w:pStyle w:val="ListParagraph"/>
        <w:numPr>
          <w:ilvl w:val="0"/>
          <w:numId w:val="21"/>
        </w:numPr>
        <w:spacing w:after="160" w:line="259" w:lineRule="auto"/>
        <w:rPr>
          <w:sz w:val="24"/>
          <w:szCs w:val="24"/>
        </w:rPr>
      </w:pPr>
      <w:r>
        <w:rPr>
          <w:sz w:val="24"/>
          <w:szCs w:val="24"/>
        </w:rPr>
        <w:t xml:space="preserve">Musical Hoops with Halloween Music </w:t>
      </w:r>
    </w:p>
    <w:p w14:paraId="4417D3B3" w14:textId="77777777" w:rsidR="00137097" w:rsidRDefault="00137097" w:rsidP="00137097">
      <w:pPr>
        <w:pStyle w:val="ListParagraph"/>
        <w:numPr>
          <w:ilvl w:val="0"/>
          <w:numId w:val="21"/>
        </w:numPr>
        <w:spacing w:after="160" w:line="259" w:lineRule="auto"/>
        <w:rPr>
          <w:sz w:val="24"/>
          <w:szCs w:val="24"/>
        </w:rPr>
      </w:pPr>
      <w:r>
        <w:rPr>
          <w:sz w:val="24"/>
          <w:szCs w:val="24"/>
        </w:rPr>
        <w:t>Zombies Gauntlet (Game #235 Gauntlet) Humans try to run from one side of the gym to another without getting hit by the dodgeballs. The taggers are the zombies. If the human gets hit by a dodgeball, they get turned into zombie.</w:t>
      </w:r>
    </w:p>
    <w:p w14:paraId="61216493" w14:textId="77777777" w:rsidR="00137097" w:rsidRDefault="00137097" w:rsidP="00137097">
      <w:pPr>
        <w:pStyle w:val="ListParagraph"/>
        <w:numPr>
          <w:ilvl w:val="0"/>
          <w:numId w:val="21"/>
        </w:numPr>
        <w:spacing w:after="160" w:line="259" w:lineRule="auto"/>
        <w:rPr>
          <w:sz w:val="24"/>
          <w:szCs w:val="24"/>
        </w:rPr>
      </w:pPr>
      <w:r>
        <w:rPr>
          <w:sz w:val="24"/>
          <w:szCs w:val="24"/>
        </w:rPr>
        <w:t xml:space="preserve">Steal the Witches Broom (Game #400 Steal the Giant’s Gold) </w:t>
      </w:r>
    </w:p>
    <w:p w14:paraId="591C407B" w14:textId="77777777" w:rsidR="00137097" w:rsidRDefault="00137097" w:rsidP="00137097">
      <w:pPr>
        <w:pStyle w:val="ListParagraph"/>
        <w:numPr>
          <w:ilvl w:val="0"/>
          <w:numId w:val="21"/>
        </w:numPr>
        <w:spacing w:after="160" w:line="259" w:lineRule="auto"/>
        <w:rPr>
          <w:sz w:val="24"/>
          <w:szCs w:val="24"/>
        </w:rPr>
      </w:pPr>
      <w:r>
        <w:rPr>
          <w:sz w:val="24"/>
          <w:szCs w:val="24"/>
        </w:rPr>
        <w:t xml:space="preserve">Pass the Pumpkin Relay (over under relay in a circle) </w:t>
      </w:r>
    </w:p>
    <w:p w14:paraId="2BE289CC" w14:textId="77777777" w:rsidR="00137097" w:rsidRPr="00444E07" w:rsidRDefault="00137097" w:rsidP="00137097">
      <w:pPr>
        <w:pStyle w:val="ListParagraph"/>
        <w:numPr>
          <w:ilvl w:val="0"/>
          <w:numId w:val="21"/>
        </w:numPr>
        <w:spacing w:after="160" w:line="259" w:lineRule="auto"/>
        <w:rPr>
          <w:sz w:val="24"/>
          <w:szCs w:val="24"/>
        </w:rPr>
      </w:pPr>
      <w:r>
        <w:rPr>
          <w:sz w:val="24"/>
          <w:szCs w:val="24"/>
        </w:rPr>
        <w:t xml:space="preserve">Werewolf and the Vampire (Game #40 Fox and the Rabbit) </w:t>
      </w:r>
    </w:p>
    <w:p w14:paraId="440D4B21" w14:textId="77777777" w:rsidR="00CD02E6" w:rsidRPr="00CD02E6" w:rsidRDefault="00CD02E6" w:rsidP="00CD02E6">
      <w:pPr>
        <w:rPr>
          <w:sz w:val="24"/>
        </w:rPr>
      </w:pPr>
      <w:bookmarkStart w:id="1" w:name="_GoBack"/>
      <w:bookmarkEnd w:id="1"/>
    </w:p>
    <w:sectPr w:rsidR="00CD02E6" w:rsidRPr="00CD02E6" w:rsidSect="00CD02E6">
      <w:headerReference w:type="default" r:id="rId8"/>
      <w:footerReference w:type="default" r:id="rId9"/>
      <w:type w:val="continuous"/>
      <w:pgSz w:w="12240" w:h="15840"/>
      <w:pgMar w:top="1440" w:right="1440" w:bottom="25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70E7" w14:textId="77777777" w:rsidR="00172681" w:rsidRDefault="00172681" w:rsidP="00556762">
      <w:r>
        <w:separator/>
      </w:r>
    </w:p>
  </w:endnote>
  <w:endnote w:type="continuationSeparator" w:id="0">
    <w:p w14:paraId="15E741CA" w14:textId="77777777" w:rsidR="00172681" w:rsidRDefault="00172681" w:rsidP="0055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3A65" w14:textId="77777777" w:rsidR="00556762" w:rsidRDefault="00556762">
    <w:pPr>
      <w:pStyle w:val="Footer"/>
    </w:pPr>
    <w:r>
      <w:rPr>
        <w:noProof/>
        <w:sz w:val="24"/>
      </w:rPr>
      <mc:AlternateContent>
        <mc:Choice Requires="wpg">
          <w:drawing>
            <wp:anchor distT="0" distB="0" distL="114300" distR="114300" simplePos="0" relativeHeight="251659264" behindDoc="0" locked="0" layoutInCell="1" allowOverlap="1" wp14:anchorId="373F947C" wp14:editId="1D301EA8">
              <wp:simplePos x="0" y="0"/>
              <wp:positionH relativeFrom="margin">
                <wp:align>center</wp:align>
              </wp:positionH>
              <wp:positionV relativeFrom="paragraph">
                <wp:posOffset>-773938</wp:posOffset>
              </wp:positionV>
              <wp:extent cx="7972425" cy="1408430"/>
              <wp:effectExtent l="0" t="0" r="9525" b="1270"/>
              <wp:wrapNone/>
              <wp:docPr id="2" name="Group 2"/>
              <wp:cNvGraphicFramePr/>
              <a:graphic xmlns:a="http://schemas.openxmlformats.org/drawingml/2006/main">
                <a:graphicData uri="http://schemas.microsoft.com/office/word/2010/wordprocessingGroup">
                  <wpg:wgp>
                    <wpg:cNvGrpSpPr/>
                    <wpg:grpSpPr>
                      <a:xfrm>
                        <a:off x="0" y="0"/>
                        <a:ext cx="7972425" cy="1408430"/>
                        <a:chOff x="0" y="0"/>
                        <a:chExt cx="7972425" cy="1408430"/>
                      </a:xfrm>
                    </wpg:grpSpPr>
                    <wps:wsp>
                      <wps:cNvPr id="1" name="Rectangle 1"/>
                      <wps:cNvSpPr/>
                      <wps:spPr>
                        <a:xfrm>
                          <a:off x="0" y="0"/>
                          <a:ext cx="7972425" cy="1408430"/>
                        </a:xfrm>
                        <a:prstGeom prst="rect">
                          <a:avLst/>
                        </a:prstGeom>
                        <a:solidFill>
                          <a:srgbClr val="1241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1"/>
                        <pic:cNvPicPr>
                          <a:picLocks noChangeAspect="1"/>
                        </pic:cNvPicPr>
                      </pic:nvPicPr>
                      <pic:blipFill rotWithShape="1">
                        <a:blip r:embed="rId1" cstate="print">
                          <a:extLst>
                            <a:ext uri="{28A0092B-C50C-407E-A947-70E740481C1C}">
                              <a14:useLocalDpi xmlns:a14="http://schemas.microsoft.com/office/drawing/2010/main" val="0"/>
                            </a:ext>
                          </a:extLst>
                        </a:blip>
                        <a:srcRect l="9988" t="19264" r="17878" b="18850"/>
                        <a:stretch/>
                      </pic:blipFill>
                      <pic:spPr>
                        <a:xfrm>
                          <a:off x="390144" y="121920"/>
                          <a:ext cx="3121152" cy="1011936"/>
                        </a:xfrm>
                        <a:prstGeom prst="rect">
                          <a:avLst/>
                        </a:prstGeom>
                      </pic:spPr>
                    </pic:pic>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l="27664"/>
                        <a:stretch/>
                      </pic:blipFill>
                      <pic:spPr>
                        <a:xfrm>
                          <a:off x="5394960" y="316992"/>
                          <a:ext cx="2151888" cy="597408"/>
                        </a:xfrm>
                        <a:prstGeom prst="rect">
                          <a:avLst/>
                        </a:prstGeom>
                      </pic:spPr>
                    </pic:pic>
                  </wpg:wgp>
                </a:graphicData>
              </a:graphic>
            </wp:anchor>
          </w:drawing>
        </mc:Choice>
        <mc:Fallback>
          <w:pict>
            <v:group w14:anchorId="0F9877AC" id="Group 2" o:spid="_x0000_s1026" style="position:absolute;margin-left:0;margin-top:-60.95pt;width:627.75pt;height:110.9pt;z-index:251659264;mso-position-horizontal:center;mso-position-horizontal-relative:margin" coordsize="79724,14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">
              <v:rect id="Rectangle 1" o:spid="_x0000_s1027" style="position:absolute;width:79724;height:1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" fillcolor="#12416d"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901;top:1219;width:31211;height:10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">
                <v:imagedata r:id="rId3" o:title="" croptop="12625f" cropbottom="12354f" cropleft="6546f" cropright="11717f"/>
              </v:shape>
              <v:shape id="Picture 4" o:spid="_x0000_s1029" type="#_x0000_t75" style="position:absolute;left:53949;top:3169;width:21519;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">
                <v:imagedata r:id="rId4" o:title="" cropleft="18130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0EF5" w14:textId="77777777" w:rsidR="00172681" w:rsidRDefault="00172681" w:rsidP="00556762">
      <w:r>
        <w:separator/>
      </w:r>
    </w:p>
  </w:footnote>
  <w:footnote w:type="continuationSeparator" w:id="0">
    <w:p w14:paraId="3E4DC7C5" w14:textId="77777777" w:rsidR="00172681" w:rsidRDefault="00172681" w:rsidP="0055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60D2" w14:textId="77777777" w:rsidR="00556762" w:rsidRPr="00556762" w:rsidRDefault="00556762">
    <w:pPr>
      <w:pStyle w:val="Header"/>
      <w:rPr>
        <w:rFonts w:ascii="Franklin Gothic Demi" w:hAnsi="Franklin Gothic Demi" w:cs="Tahoma"/>
        <w:color w:val="12416D"/>
        <w:sz w:val="40"/>
      </w:rPr>
    </w:pPr>
    <w:r w:rsidRPr="00556762">
      <w:rPr>
        <w:rFonts w:ascii="Franklin Gothic Demi" w:hAnsi="Franklin Gothic Demi" w:cs="Tahoma"/>
        <w:noProof/>
        <w:color w:val="12416D"/>
        <w:sz w:val="40"/>
      </w:rPr>
      <mc:AlternateContent>
        <mc:Choice Requires="wpg">
          <w:drawing>
            <wp:anchor distT="0" distB="0" distL="114300" distR="114300" simplePos="0" relativeHeight="251661312" behindDoc="0" locked="0" layoutInCell="1" allowOverlap="1" wp14:anchorId="4BB9DC9F" wp14:editId="34518A9E">
              <wp:simplePos x="0" y="0"/>
              <wp:positionH relativeFrom="column">
                <wp:posOffset>4716780</wp:posOffset>
              </wp:positionH>
              <wp:positionV relativeFrom="paragraph">
                <wp:posOffset>-29972</wp:posOffset>
              </wp:positionV>
              <wp:extent cx="1207008" cy="321298"/>
              <wp:effectExtent l="0" t="0" r="0" b="3175"/>
              <wp:wrapNone/>
              <wp:docPr id="3" name="Group 4"/>
              <wp:cNvGraphicFramePr/>
              <a:graphic xmlns:a="http://schemas.openxmlformats.org/drawingml/2006/main">
                <a:graphicData uri="http://schemas.microsoft.com/office/word/2010/wordprocessingGroup">
                  <wpg:wgp>
                    <wpg:cNvGrpSpPr/>
                    <wpg:grpSpPr>
                      <a:xfrm>
                        <a:off x="0" y="0"/>
                        <a:ext cx="1207008" cy="321298"/>
                        <a:chOff x="0" y="0"/>
                        <a:chExt cx="1431885" cy="381000"/>
                      </a:xfrm>
                    </wpg:grpSpPr>
                    <wps:wsp>
                      <wps:cNvPr id="5" name="Oval 5"/>
                      <wps:cNvSpPr/>
                      <wps:spPr>
                        <a:xfrm>
                          <a:off x="0" y="0"/>
                          <a:ext cx="381000" cy="381000"/>
                        </a:xfrm>
                        <a:prstGeom prst="ellipse">
                          <a:avLst/>
                        </a:prstGeom>
                        <a:solidFill>
                          <a:srgbClr val="27A2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4E30E" w14:textId="77777777" w:rsidR="00556762" w:rsidRDefault="00556762" w:rsidP="00556762">
                            <w:pPr>
                              <w:rPr>
                                <w:rFonts w:eastAsia="Times New Roman"/>
                              </w:rPr>
                            </w:pPr>
                          </w:p>
                        </w:txbxContent>
                      </wps:txbx>
                      <wps:bodyPr rtlCol="0" anchor="ctr"/>
                    </wps:wsp>
                    <wps:wsp>
                      <wps:cNvPr id="6" name="Oval 6"/>
                      <wps:cNvSpPr/>
                      <wps:spPr>
                        <a:xfrm>
                          <a:off x="525442" y="0"/>
                          <a:ext cx="381000" cy="381000"/>
                        </a:xfrm>
                        <a:prstGeom prst="ellipse">
                          <a:avLst/>
                        </a:prstGeom>
                        <a:solidFill>
                          <a:srgbClr val="A6CE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BFB4A" w14:textId="77777777" w:rsidR="00556762" w:rsidRDefault="00556762" w:rsidP="00556762">
                            <w:pPr>
                              <w:rPr>
                                <w:rFonts w:eastAsia="Times New Roman"/>
                              </w:rPr>
                            </w:pPr>
                          </w:p>
                        </w:txbxContent>
                      </wps:txbx>
                      <wps:bodyPr rtlCol="0" anchor="ctr"/>
                    </wps:wsp>
                    <wps:wsp>
                      <wps:cNvPr id="7" name="Oval 7"/>
                      <wps:cNvSpPr/>
                      <wps:spPr>
                        <a:xfrm>
                          <a:off x="1050885" y="0"/>
                          <a:ext cx="381000" cy="381000"/>
                        </a:xfrm>
                        <a:prstGeom prst="ellipse">
                          <a:avLst/>
                        </a:prstGeom>
                        <a:solidFill>
                          <a:srgbClr val="1241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EF429" w14:textId="77777777" w:rsidR="00556762" w:rsidRDefault="00556762" w:rsidP="00556762">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BB9DC9F" id="Group 4" o:spid="_x0000_s1026" style="position:absolute;margin-left:371.4pt;margin-top:-2.35pt;width:95.05pt;height:25.3pt;z-index:251661312;mso-width-relative:margin;mso-height-relative:margin" coordsize="14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">
              <v:oval id="Oval 5" o:spid="_x0000_s1027" style="position:absolute;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" fillcolor="#27a2dd" stroked="f" strokeweight="2pt">
                <v:textbox>
                  <w:txbxContent>
                    <w:p w14:paraId="5A14E30E" w14:textId="77777777" w:rsidR="00556762" w:rsidRDefault="00556762" w:rsidP="00556762">
                      <w:pPr>
                        <w:rPr>
                          <w:rFonts w:eastAsia="Times New Roman"/>
                        </w:rPr>
                      </w:pPr>
                    </w:p>
                  </w:txbxContent>
                </v:textbox>
              </v:oval>
              <v:oval id="Oval 6" o:spid="_x0000_s1028" style="position:absolute;left:5254;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" fillcolor="#a6ce3a" stroked="f" strokeweight="2pt">
                <v:textbox>
                  <w:txbxContent>
                    <w:p w14:paraId="2A7BFB4A" w14:textId="77777777" w:rsidR="00556762" w:rsidRDefault="00556762" w:rsidP="00556762">
                      <w:pPr>
                        <w:rPr>
                          <w:rFonts w:eastAsia="Times New Roman"/>
                        </w:rPr>
                      </w:pPr>
                    </w:p>
                  </w:txbxContent>
                </v:textbox>
              </v:oval>
              <v:oval id="Oval 7" o:spid="_x0000_s1029" style="position:absolute;left:10508;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" fillcolor="#12416d" stroked="f" strokeweight="2pt">
                <v:textbox>
                  <w:txbxContent>
                    <w:p w14:paraId="25CEF429" w14:textId="77777777" w:rsidR="00556762" w:rsidRDefault="00556762" w:rsidP="00556762">
                      <w:pPr>
                        <w:rPr>
                          <w:rFonts w:eastAsia="Times New Roman"/>
                        </w:rPr>
                      </w:pPr>
                    </w:p>
                  </w:txbxContent>
                </v:textbox>
              </v:oval>
            </v:group>
          </w:pict>
        </mc:Fallback>
      </mc:AlternateContent>
    </w:r>
    <w:r w:rsidRPr="00556762">
      <w:rPr>
        <w:rFonts w:ascii="Franklin Gothic Demi" w:hAnsi="Franklin Gothic Demi" w:cs="Tahoma"/>
        <w:color w:val="12416D"/>
        <w:sz w:val="40"/>
      </w:rPr>
      <w:t xml:space="preserve">FIT KIDS HEALTHY KIDS – LESSON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E9A"/>
    <w:multiLevelType w:val="multilevel"/>
    <w:tmpl w:val="771292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4B93BFE"/>
    <w:multiLevelType w:val="multilevel"/>
    <w:tmpl w:val="8990FC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D34065E"/>
    <w:multiLevelType w:val="multilevel"/>
    <w:tmpl w:val="8564E1A4"/>
    <w:lvl w:ilvl="0">
      <w:start w:val="1"/>
      <w:numFmt w:val="decimal"/>
      <w:lvlText w:val="%1."/>
      <w:lvlJc w:val="left"/>
      <w:pPr>
        <w:ind w:left="720" w:firstLine="360"/>
      </w:pPr>
      <w:rPr>
        <w:b/>
        <w:color w:val="1F497D" w:themeColor="text2"/>
        <w:sz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CC417F"/>
    <w:multiLevelType w:val="multilevel"/>
    <w:tmpl w:val="DF4054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12A0D21"/>
    <w:multiLevelType w:val="multilevel"/>
    <w:tmpl w:val="CA76ACE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3A06B1E"/>
    <w:multiLevelType w:val="hybridMultilevel"/>
    <w:tmpl w:val="F9C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0AB9"/>
    <w:multiLevelType w:val="multilevel"/>
    <w:tmpl w:val="04EE5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54129C3"/>
    <w:multiLevelType w:val="multilevel"/>
    <w:tmpl w:val="A4A042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7086B4D"/>
    <w:multiLevelType w:val="multilevel"/>
    <w:tmpl w:val="8AB49C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C7B79C5"/>
    <w:multiLevelType w:val="hybridMultilevel"/>
    <w:tmpl w:val="9B3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E25AB"/>
    <w:multiLevelType w:val="multilevel"/>
    <w:tmpl w:val="9AC4C5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41D4CA6"/>
    <w:multiLevelType w:val="multilevel"/>
    <w:tmpl w:val="7D28FB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8DB3725"/>
    <w:multiLevelType w:val="hybridMultilevel"/>
    <w:tmpl w:val="D0F24EB0"/>
    <w:lvl w:ilvl="0" w:tplc="DA323BA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C95227"/>
    <w:multiLevelType w:val="multilevel"/>
    <w:tmpl w:val="5FAE03CC"/>
    <w:lvl w:ilvl="0">
      <w:start w:val="1"/>
      <w:numFmt w:val="decimal"/>
      <w:lvlText w:val="%1."/>
      <w:lvlJc w:val="left"/>
      <w:pPr>
        <w:ind w:left="720" w:firstLine="360"/>
      </w:pPr>
      <w:rPr>
        <w:b/>
        <w:color w:val="1F497D" w:themeColor="text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25B3F48"/>
    <w:multiLevelType w:val="multilevel"/>
    <w:tmpl w:val="C5AE40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74838DB"/>
    <w:multiLevelType w:val="multilevel"/>
    <w:tmpl w:val="CEC273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B6D237D"/>
    <w:multiLevelType w:val="hybridMultilevel"/>
    <w:tmpl w:val="398A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C5F30"/>
    <w:multiLevelType w:val="multilevel"/>
    <w:tmpl w:val="02B05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7CA00D4"/>
    <w:multiLevelType w:val="multilevel"/>
    <w:tmpl w:val="46D24B28"/>
    <w:lvl w:ilvl="0">
      <w:start w:val="1"/>
      <w:numFmt w:val="decimal"/>
      <w:lvlText w:val="%1."/>
      <w:lvlJc w:val="left"/>
      <w:pPr>
        <w:ind w:left="720" w:firstLine="360"/>
      </w:pPr>
      <w:rPr>
        <w:color w:val="1F497D" w:themeColor="text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19078A2"/>
    <w:multiLevelType w:val="multilevel"/>
    <w:tmpl w:val="877E85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CD558CB"/>
    <w:multiLevelType w:val="multilevel"/>
    <w:tmpl w:val="7940FA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1"/>
  </w:num>
  <w:num w:numId="4">
    <w:abstractNumId w:val="13"/>
  </w:num>
  <w:num w:numId="5">
    <w:abstractNumId w:val="18"/>
  </w:num>
  <w:num w:numId="6">
    <w:abstractNumId w:val="11"/>
  </w:num>
  <w:num w:numId="7">
    <w:abstractNumId w:val="7"/>
  </w:num>
  <w:num w:numId="8">
    <w:abstractNumId w:val="17"/>
  </w:num>
  <w:num w:numId="9">
    <w:abstractNumId w:val="6"/>
  </w:num>
  <w:num w:numId="10">
    <w:abstractNumId w:val="15"/>
  </w:num>
  <w:num w:numId="11">
    <w:abstractNumId w:val="0"/>
  </w:num>
  <w:num w:numId="12">
    <w:abstractNumId w:val="20"/>
  </w:num>
  <w:num w:numId="13">
    <w:abstractNumId w:val="3"/>
  </w:num>
  <w:num w:numId="14">
    <w:abstractNumId w:val="14"/>
  </w:num>
  <w:num w:numId="15">
    <w:abstractNumId w:val="19"/>
  </w:num>
  <w:num w:numId="16">
    <w:abstractNumId w:val="10"/>
  </w:num>
  <w:num w:numId="17">
    <w:abstractNumId w:val="8"/>
  </w:num>
  <w:num w:numId="18">
    <w:abstractNumId w:val="16"/>
  </w:num>
  <w:num w:numId="19">
    <w:abstractNumId w:val="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2E9"/>
    <w:rsid w:val="00137097"/>
    <w:rsid w:val="00172681"/>
    <w:rsid w:val="002213F3"/>
    <w:rsid w:val="003B622B"/>
    <w:rsid w:val="004312E9"/>
    <w:rsid w:val="004763F7"/>
    <w:rsid w:val="00516AB4"/>
    <w:rsid w:val="00556762"/>
    <w:rsid w:val="00694A4F"/>
    <w:rsid w:val="00707FE9"/>
    <w:rsid w:val="007D5AA6"/>
    <w:rsid w:val="00937EB5"/>
    <w:rsid w:val="009D160E"/>
    <w:rsid w:val="009E1961"/>
    <w:rsid w:val="00A01DF9"/>
    <w:rsid w:val="00A920DA"/>
    <w:rsid w:val="00AD16FD"/>
    <w:rsid w:val="00C12268"/>
    <w:rsid w:val="00CD02E6"/>
    <w:rsid w:val="00D25027"/>
    <w:rsid w:val="00D80DFD"/>
    <w:rsid w:val="00E7472C"/>
    <w:rsid w:val="00EB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727360"/>
  <w15:docId w15:val="{B424F23A-6241-4249-8DFD-A5FBA18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7472C"/>
    <w:pPr>
      <w:spacing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61"/>
    <w:rPr>
      <w:rFonts w:ascii="Tahoma" w:hAnsi="Tahoma" w:cs="Tahoma"/>
      <w:sz w:val="16"/>
      <w:szCs w:val="16"/>
    </w:rPr>
  </w:style>
  <w:style w:type="character" w:customStyle="1" w:styleId="BalloonTextChar">
    <w:name w:val="Balloon Text Char"/>
    <w:basedOn w:val="DefaultParagraphFont"/>
    <w:link w:val="BalloonText"/>
    <w:uiPriority w:val="99"/>
    <w:semiHidden/>
    <w:rsid w:val="009E1961"/>
    <w:rPr>
      <w:rFonts w:ascii="Tahoma" w:hAnsi="Tahoma" w:cs="Tahoma"/>
      <w:sz w:val="16"/>
      <w:szCs w:val="16"/>
    </w:rPr>
  </w:style>
  <w:style w:type="paragraph" w:styleId="Header">
    <w:name w:val="header"/>
    <w:basedOn w:val="Normal"/>
    <w:link w:val="HeaderChar"/>
    <w:uiPriority w:val="99"/>
    <w:unhideWhenUsed/>
    <w:rsid w:val="00556762"/>
    <w:pPr>
      <w:tabs>
        <w:tab w:val="center" w:pos="4680"/>
        <w:tab w:val="right" w:pos="9360"/>
      </w:tabs>
    </w:pPr>
  </w:style>
  <w:style w:type="character" w:customStyle="1" w:styleId="HeaderChar">
    <w:name w:val="Header Char"/>
    <w:basedOn w:val="DefaultParagraphFont"/>
    <w:link w:val="Header"/>
    <w:uiPriority w:val="99"/>
    <w:rsid w:val="00556762"/>
  </w:style>
  <w:style w:type="paragraph" w:styleId="Footer">
    <w:name w:val="footer"/>
    <w:basedOn w:val="Normal"/>
    <w:link w:val="FooterChar"/>
    <w:uiPriority w:val="99"/>
    <w:unhideWhenUsed/>
    <w:rsid w:val="00556762"/>
    <w:pPr>
      <w:tabs>
        <w:tab w:val="center" w:pos="4680"/>
        <w:tab w:val="right" w:pos="9360"/>
      </w:tabs>
    </w:pPr>
  </w:style>
  <w:style w:type="character" w:customStyle="1" w:styleId="FooterChar">
    <w:name w:val="Footer Char"/>
    <w:basedOn w:val="DefaultParagraphFont"/>
    <w:link w:val="Footer"/>
    <w:uiPriority w:val="99"/>
    <w:rsid w:val="00556762"/>
  </w:style>
  <w:style w:type="paragraph" w:styleId="ListParagraph">
    <w:name w:val="List Paragraph"/>
    <w:basedOn w:val="Normal"/>
    <w:uiPriority w:val="34"/>
    <w:qFormat/>
    <w:rsid w:val="00CD02E6"/>
    <w:pPr>
      <w:ind w:left="720"/>
      <w:contextualSpacing/>
    </w:pPr>
  </w:style>
  <w:style w:type="character" w:styleId="Hyperlink">
    <w:name w:val="Hyperlink"/>
    <w:basedOn w:val="DefaultParagraphFont"/>
    <w:uiPriority w:val="99"/>
    <w:semiHidden/>
    <w:unhideWhenUsed/>
    <w:rsid w:val="0013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tkidshealthykids.ca/games-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b.Devries\Downloads\FKHK%20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FKHK Word Template (2)</Template>
  <TotalTime>3</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DeVries</dc:creator>
  <cp:lastModifiedBy>Cassidy Nicholls</cp:lastModifiedBy>
  <cp:revision>4</cp:revision>
  <cp:lastPrinted>2018-10-24T22:30:00Z</cp:lastPrinted>
  <dcterms:created xsi:type="dcterms:W3CDTF">2018-10-27T14:10:00Z</dcterms:created>
  <dcterms:modified xsi:type="dcterms:W3CDTF">2019-09-27T19:54:00Z</dcterms:modified>
</cp:coreProperties>
</file>