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7777" w14:textId="77777777" w:rsidR="00E7472C" w:rsidRDefault="00E7472C" w:rsidP="00E7472C"/>
    <w:p w14:paraId="4032014C" w14:textId="77777777" w:rsidR="00E7472C" w:rsidRDefault="00E7472C" w:rsidP="00E7472C"/>
    <w:p w14:paraId="59689E32" w14:textId="5B1482EE" w:rsidR="00694A4F" w:rsidRDefault="00D423CC" w:rsidP="00694A4F">
      <w:pPr>
        <w:spacing w:after="200"/>
        <w:jc w:val="center"/>
        <w:rPr>
          <w:rFonts w:ascii="Tahoma" w:eastAsiaTheme="minorHAnsi" w:hAnsi="Tahoma" w:cs="Tahoma"/>
          <w:b/>
          <w:color w:val="auto"/>
          <w:sz w:val="36"/>
          <w:szCs w:val="22"/>
        </w:rPr>
      </w:pPr>
      <w:r>
        <w:rPr>
          <w:rFonts w:ascii="Tahoma" w:eastAsiaTheme="minorHAnsi" w:hAnsi="Tahoma" w:cs="Tahoma"/>
          <w:b/>
          <w:color w:val="auto"/>
          <w:sz w:val="36"/>
          <w:szCs w:val="22"/>
        </w:rPr>
        <w:t xml:space="preserve">Preschool </w:t>
      </w:r>
      <w:r w:rsidR="00694A4F" w:rsidRPr="00694A4F">
        <w:rPr>
          <w:rFonts w:ascii="Tahoma" w:eastAsiaTheme="minorHAnsi" w:hAnsi="Tahoma" w:cs="Tahoma"/>
          <w:b/>
          <w:color w:val="auto"/>
          <w:sz w:val="36"/>
          <w:szCs w:val="22"/>
        </w:rPr>
        <w:t>Halloween Lesson Plan</w:t>
      </w:r>
      <w:r>
        <w:rPr>
          <w:rFonts w:ascii="Tahoma" w:eastAsiaTheme="minorHAnsi" w:hAnsi="Tahoma" w:cs="Tahoma"/>
          <w:b/>
          <w:color w:val="auto"/>
          <w:sz w:val="36"/>
          <w:szCs w:val="22"/>
        </w:rPr>
        <w:t xml:space="preserve"> #2</w:t>
      </w:r>
    </w:p>
    <w:p w14:paraId="447C7A3E" w14:textId="77777777" w:rsidR="00D423CC" w:rsidRPr="00421CBB" w:rsidRDefault="00D423CC" w:rsidP="00D423CC">
      <w:pPr>
        <w:rPr>
          <w:sz w:val="24"/>
          <w:szCs w:val="24"/>
        </w:rPr>
      </w:pPr>
      <w:r>
        <w:rPr>
          <w:sz w:val="24"/>
          <w:szCs w:val="24"/>
        </w:rPr>
        <w:t xml:space="preserve">Lots of our favourite games can easily be turned into Halloween themed games! </w:t>
      </w:r>
      <w:r w:rsidRPr="00421CBB">
        <w:rPr>
          <w:sz w:val="24"/>
          <w:szCs w:val="24"/>
        </w:rPr>
        <w:t xml:space="preserve">Refer to our Games Database at </w:t>
      </w:r>
      <w:hyperlink r:id="rId7" w:history="1">
        <w:r w:rsidRPr="00421CBB">
          <w:rPr>
            <w:rStyle w:val="Hyperlink"/>
            <w:sz w:val="24"/>
            <w:szCs w:val="24"/>
          </w:rPr>
          <w:t>https://fitkidshealthykids.ca/games-database</w:t>
        </w:r>
      </w:hyperlink>
      <w:r w:rsidRPr="00421CBB">
        <w:rPr>
          <w:sz w:val="20"/>
        </w:rPr>
        <w:t xml:space="preserve"> </w:t>
      </w:r>
      <w:r w:rsidRPr="00421CBB">
        <w:rPr>
          <w:sz w:val="24"/>
          <w:szCs w:val="24"/>
        </w:rPr>
        <w:t>for videos and explanations of each game</w:t>
      </w:r>
      <w:r>
        <w:rPr>
          <w:sz w:val="24"/>
          <w:szCs w:val="24"/>
        </w:rPr>
        <w:t>.</w:t>
      </w:r>
    </w:p>
    <w:p w14:paraId="766A65A7" w14:textId="77777777" w:rsidR="00D423CC" w:rsidRDefault="00D423CC" w:rsidP="00D423CC">
      <w:pPr>
        <w:rPr>
          <w:b/>
          <w:bCs/>
          <w:sz w:val="28"/>
          <w:szCs w:val="28"/>
          <w:u w:val="single"/>
        </w:rPr>
      </w:pPr>
    </w:p>
    <w:p w14:paraId="79DAE759" w14:textId="77777777" w:rsidR="00D423CC" w:rsidRPr="004F6FF3" w:rsidRDefault="00D423CC" w:rsidP="00D423CC">
      <w:pPr>
        <w:rPr>
          <w:sz w:val="24"/>
          <w:szCs w:val="24"/>
        </w:rPr>
      </w:pPr>
      <w:bookmarkStart w:id="0" w:name="_GoBack"/>
      <w:bookmarkEnd w:id="0"/>
      <w:r w:rsidRPr="004F6FF3">
        <w:rPr>
          <w:sz w:val="24"/>
          <w:szCs w:val="24"/>
        </w:rPr>
        <w:t xml:space="preserve">Warm-Up: </w:t>
      </w:r>
      <w:r>
        <w:rPr>
          <w:sz w:val="24"/>
          <w:szCs w:val="24"/>
        </w:rPr>
        <w:t xml:space="preserve">Game #248 Zombie Chase </w:t>
      </w:r>
      <w:r w:rsidRPr="004F6FF3">
        <w:rPr>
          <w:sz w:val="24"/>
          <w:szCs w:val="24"/>
        </w:rPr>
        <w:t xml:space="preserve"> </w:t>
      </w:r>
    </w:p>
    <w:p w14:paraId="5DEA3625" w14:textId="77777777" w:rsidR="00D423CC" w:rsidRPr="004F6FF3" w:rsidRDefault="00D423CC" w:rsidP="00D423CC">
      <w:pPr>
        <w:rPr>
          <w:sz w:val="24"/>
          <w:szCs w:val="24"/>
        </w:rPr>
      </w:pPr>
    </w:p>
    <w:p w14:paraId="7D2C0A2C" w14:textId="77777777" w:rsidR="00D423CC" w:rsidRDefault="00D423CC" w:rsidP="00D423CC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4F6FF3">
        <w:rPr>
          <w:sz w:val="24"/>
          <w:szCs w:val="24"/>
        </w:rPr>
        <w:t xml:space="preserve">Freeze Dance with Halloween Music </w:t>
      </w:r>
    </w:p>
    <w:p w14:paraId="1D8F26EF" w14:textId="77777777" w:rsidR="00D423CC" w:rsidRPr="004F6FF3" w:rsidRDefault="00D423CC" w:rsidP="00D423CC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Halloween Creature Party (Game #98 Save the Puppies) Instead of puppies tell the children you are saving different Halloween creatures such as ghosts, goblins and pumpkins</w:t>
      </w:r>
    </w:p>
    <w:p w14:paraId="17D55680" w14:textId="77777777" w:rsidR="00D423CC" w:rsidRPr="004F6FF3" w:rsidRDefault="00D423CC" w:rsidP="00D423CC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4F6FF3">
        <w:rPr>
          <w:sz w:val="24"/>
          <w:szCs w:val="24"/>
        </w:rPr>
        <w:t xml:space="preserve">Rolling Pumpkins (with orange or yellow dodgeballs): </w:t>
      </w:r>
      <w:r>
        <w:rPr>
          <w:sz w:val="24"/>
          <w:szCs w:val="24"/>
        </w:rPr>
        <w:t xml:space="preserve">have children practice their </w:t>
      </w:r>
      <w:r w:rsidRPr="004F6FF3">
        <w:rPr>
          <w:sz w:val="24"/>
          <w:szCs w:val="24"/>
        </w:rPr>
        <w:t>rolling, kicking</w:t>
      </w:r>
      <w:r>
        <w:rPr>
          <w:sz w:val="24"/>
          <w:szCs w:val="24"/>
        </w:rPr>
        <w:t xml:space="preserve"> and</w:t>
      </w:r>
      <w:r w:rsidRPr="004F6FF3">
        <w:rPr>
          <w:sz w:val="24"/>
          <w:szCs w:val="24"/>
        </w:rPr>
        <w:t xml:space="preserve"> throwing</w:t>
      </w:r>
      <w:r>
        <w:rPr>
          <w:sz w:val="24"/>
          <w:szCs w:val="24"/>
        </w:rPr>
        <w:t xml:space="preserve"> with their pumpkin</w:t>
      </w:r>
      <w:r w:rsidRPr="004F6FF3">
        <w:rPr>
          <w:sz w:val="24"/>
          <w:szCs w:val="24"/>
        </w:rPr>
        <w:t xml:space="preserve"> </w:t>
      </w:r>
    </w:p>
    <w:p w14:paraId="6E641E66" w14:textId="77777777" w:rsidR="00D423CC" w:rsidRPr="004F6FF3" w:rsidRDefault="00D423CC" w:rsidP="00D423CC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4F6FF3">
        <w:rPr>
          <w:sz w:val="24"/>
          <w:szCs w:val="24"/>
        </w:rPr>
        <w:t>Pumpkin Bowling</w:t>
      </w:r>
      <w:r>
        <w:rPr>
          <w:sz w:val="24"/>
          <w:szCs w:val="24"/>
        </w:rPr>
        <w:t xml:space="preserve"> (use an orange ball to knock down the pins) </w:t>
      </w:r>
      <w:r w:rsidRPr="004F6FF3">
        <w:rPr>
          <w:sz w:val="24"/>
          <w:szCs w:val="24"/>
        </w:rPr>
        <w:t xml:space="preserve"> </w:t>
      </w:r>
    </w:p>
    <w:p w14:paraId="11EF2E36" w14:textId="77777777" w:rsidR="00D423CC" w:rsidRPr="004F6FF3" w:rsidRDefault="00D423CC" w:rsidP="00D423CC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4F6FF3">
        <w:rPr>
          <w:sz w:val="24"/>
          <w:szCs w:val="24"/>
        </w:rPr>
        <w:t>Floating Ghosts (</w:t>
      </w:r>
      <w:r>
        <w:rPr>
          <w:sz w:val="24"/>
          <w:szCs w:val="24"/>
        </w:rPr>
        <w:t>have children keep white balloons up for as long as they can)</w:t>
      </w:r>
      <w:r w:rsidRPr="004F6FF3">
        <w:rPr>
          <w:sz w:val="24"/>
          <w:szCs w:val="24"/>
        </w:rPr>
        <w:t xml:space="preserve"> </w:t>
      </w:r>
    </w:p>
    <w:p w14:paraId="1FCC8A89" w14:textId="77777777" w:rsidR="00D423CC" w:rsidRDefault="00D423CC" w:rsidP="00D423CC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 w:rsidRPr="004F6FF3">
        <w:rPr>
          <w:sz w:val="24"/>
          <w:szCs w:val="24"/>
        </w:rPr>
        <w:t>Ride the Witches Broom (</w:t>
      </w:r>
      <w:r>
        <w:rPr>
          <w:sz w:val="24"/>
          <w:szCs w:val="24"/>
        </w:rPr>
        <w:t>Game #157 Get on your horse) Instead of getting on horses, tell children to get on their brooms</w:t>
      </w:r>
    </w:p>
    <w:p w14:paraId="3CEFCBB6" w14:textId="3E25EDC2" w:rsidR="00D423CC" w:rsidRPr="00694A4F" w:rsidRDefault="00D423CC" w:rsidP="00694A4F">
      <w:pPr>
        <w:spacing w:after="200"/>
        <w:jc w:val="center"/>
        <w:rPr>
          <w:rFonts w:ascii="Tahoma" w:eastAsiaTheme="minorHAnsi" w:hAnsi="Tahoma" w:cs="Tahoma"/>
          <w:b/>
          <w:color w:val="auto"/>
          <w:sz w:val="36"/>
          <w:szCs w:val="22"/>
        </w:rPr>
      </w:pPr>
    </w:p>
    <w:p w14:paraId="40569C27" w14:textId="77777777" w:rsidR="00CD02E6" w:rsidRPr="00CD02E6" w:rsidRDefault="00CD02E6" w:rsidP="00CD02E6">
      <w:pPr>
        <w:rPr>
          <w:sz w:val="24"/>
        </w:rPr>
      </w:pPr>
    </w:p>
    <w:sectPr w:rsidR="00CD02E6" w:rsidRPr="00CD02E6" w:rsidSect="00CD02E6">
      <w:headerReference w:type="default" r:id="rId8"/>
      <w:footerReference w:type="default" r:id="rId9"/>
      <w:type w:val="continuous"/>
      <w:pgSz w:w="12240" w:h="15840"/>
      <w:pgMar w:top="144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4E00" w14:textId="77777777" w:rsidR="00172681" w:rsidRDefault="00172681" w:rsidP="00556762">
      <w:r>
        <w:separator/>
      </w:r>
    </w:p>
  </w:endnote>
  <w:endnote w:type="continuationSeparator" w:id="0">
    <w:p w14:paraId="1F4BD21E" w14:textId="77777777" w:rsidR="00172681" w:rsidRDefault="00172681" w:rsidP="0055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53B0" w14:textId="77777777" w:rsidR="00556762" w:rsidRDefault="00556762">
    <w:pPr>
      <w:pStyle w:val="Footer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566AD" wp14:editId="1E80CF98">
              <wp:simplePos x="0" y="0"/>
              <wp:positionH relativeFrom="margin">
                <wp:align>center</wp:align>
              </wp:positionH>
              <wp:positionV relativeFrom="paragraph">
                <wp:posOffset>-773938</wp:posOffset>
              </wp:positionV>
              <wp:extent cx="7972425" cy="1408430"/>
              <wp:effectExtent l="0" t="0" r="9525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72425" cy="1408430"/>
                        <a:chOff x="0" y="0"/>
                        <a:chExt cx="7972425" cy="140843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972425" cy="1408430"/>
                        </a:xfrm>
                        <a:prstGeom prst="rect">
                          <a:avLst/>
                        </a:prstGeom>
                        <a:solidFill>
                          <a:srgbClr val="124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88" t="19264" r="17878" b="18850"/>
                        <a:stretch/>
                      </pic:blipFill>
                      <pic:spPr>
                        <a:xfrm>
                          <a:off x="390144" y="121920"/>
                          <a:ext cx="3121152" cy="10119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64"/>
                        <a:stretch/>
                      </pic:blipFill>
                      <pic:spPr>
                        <a:xfrm>
                          <a:off x="5394960" y="316992"/>
                          <a:ext cx="2151888" cy="5974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0D3CA4" id="Group 2" o:spid="_x0000_s1026" style="position:absolute;margin-left:0;margin-top:-60.95pt;width:627.75pt;height:110.9pt;z-index:251659264;mso-position-horizontal:center;mso-position-horizontal-relative:margin" coordsize="79724,14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">
              <v:rect id="Rectangle 1" o:spid="_x0000_s1027" style="position:absolute;width:79724;height:14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" fillcolor="#12416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3901;top:1219;width:31211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">
                <v:imagedata r:id="rId3" o:title="" croptop="12625f" cropbottom="12354f" cropleft="6546f" cropright="11717f"/>
              </v:shape>
              <v:shape id="Picture 4" o:spid="_x0000_s1029" type="#_x0000_t75" style="position:absolute;left:53949;top:3169;width:21519;height:5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">
                <v:imagedata r:id="rId4" o:title="" cropleft="18130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5BE8" w14:textId="77777777" w:rsidR="00172681" w:rsidRDefault="00172681" w:rsidP="00556762">
      <w:r>
        <w:separator/>
      </w:r>
    </w:p>
  </w:footnote>
  <w:footnote w:type="continuationSeparator" w:id="0">
    <w:p w14:paraId="2E494182" w14:textId="77777777" w:rsidR="00172681" w:rsidRDefault="00172681" w:rsidP="0055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5137" w14:textId="77777777" w:rsidR="00556762" w:rsidRPr="00556762" w:rsidRDefault="00556762">
    <w:pPr>
      <w:pStyle w:val="Header"/>
      <w:rPr>
        <w:rFonts w:ascii="Franklin Gothic Demi" w:hAnsi="Franklin Gothic Demi" w:cs="Tahoma"/>
        <w:color w:val="12416D"/>
        <w:sz w:val="40"/>
      </w:rPr>
    </w:pPr>
    <w:r w:rsidRPr="00556762">
      <w:rPr>
        <w:rFonts w:ascii="Franklin Gothic Demi" w:hAnsi="Franklin Gothic Demi" w:cs="Tahoma"/>
        <w:noProof/>
        <w:color w:val="12416D"/>
        <w:sz w:val="4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FFE626" wp14:editId="6B2D3B36">
              <wp:simplePos x="0" y="0"/>
              <wp:positionH relativeFrom="column">
                <wp:posOffset>4716780</wp:posOffset>
              </wp:positionH>
              <wp:positionV relativeFrom="paragraph">
                <wp:posOffset>-29972</wp:posOffset>
              </wp:positionV>
              <wp:extent cx="1207008" cy="321298"/>
              <wp:effectExtent l="0" t="0" r="0" b="3175"/>
              <wp:wrapNone/>
              <wp:docPr id="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7008" cy="321298"/>
                        <a:chOff x="0" y="0"/>
                        <a:chExt cx="1431885" cy="381000"/>
                      </a:xfrm>
                    </wpg:grpSpPr>
                    <wps:wsp>
                      <wps:cNvPr id="5" name="Oval 5"/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27A2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8BE67" w14:textId="77777777" w:rsidR="00556762" w:rsidRDefault="00556762" w:rsidP="0055676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Oval 6"/>
                      <wps:cNvSpPr/>
                      <wps:spPr>
                        <a:xfrm>
                          <a:off x="525442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A6CE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9540" w14:textId="77777777" w:rsidR="00556762" w:rsidRDefault="00556762" w:rsidP="0055676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7" name="Oval 7"/>
                      <wps:cNvSpPr/>
                      <wps:spPr>
                        <a:xfrm>
                          <a:off x="1050885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124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8564E" w14:textId="77777777" w:rsidR="00556762" w:rsidRDefault="00556762" w:rsidP="0055676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FE626" id="Group 4" o:spid="_x0000_s1026" style="position:absolute;margin-left:371.4pt;margin-top:-2.35pt;width:95.05pt;height:25.3pt;z-index:251661312;mso-width-relative:margin;mso-height-relative:margin" coordsize="1431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">
              <v:oval id="Oval 5" o:spid="_x0000_s1027" style="position:absolute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" fillcolor="#27a2dd" stroked="f" strokeweight="2pt">
                <v:textbox>
                  <w:txbxContent>
                    <w:p w14:paraId="4EA8BE67" w14:textId="77777777" w:rsidR="00556762" w:rsidRDefault="00556762" w:rsidP="0055676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6" o:spid="_x0000_s1028" style="position:absolute;left:5254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" fillcolor="#a6ce3a" stroked="f" strokeweight="2pt">
                <v:textbox>
                  <w:txbxContent>
                    <w:p w14:paraId="41A59540" w14:textId="77777777" w:rsidR="00556762" w:rsidRDefault="00556762" w:rsidP="0055676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7" o:spid="_x0000_s1029" style="position:absolute;left:10508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" fillcolor="#12416d" stroked="f" strokeweight="2pt">
                <v:textbox>
                  <w:txbxContent>
                    <w:p w14:paraId="3B48564E" w14:textId="77777777" w:rsidR="00556762" w:rsidRDefault="00556762" w:rsidP="0055676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Pr="00556762">
      <w:rPr>
        <w:rFonts w:ascii="Franklin Gothic Demi" w:hAnsi="Franklin Gothic Demi" w:cs="Tahoma"/>
        <w:color w:val="12416D"/>
        <w:sz w:val="40"/>
      </w:rPr>
      <w:t xml:space="preserve">FIT KIDS HEALTHY KIDS – LESSON PLAN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E9A"/>
    <w:multiLevelType w:val="multilevel"/>
    <w:tmpl w:val="771292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4B93BFE"/>
    <w:multiLevelType w:val="multilevel"/>
    <w:tmpl w:val="8990FC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D34065E"/>
    <w:multiLevelType w:val="multilevel"/>
    <w:tmpl w:val="8564E1A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1F497D" w:themeColor="text2"/>
        <w:sz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ECC417F"/>
    <w:multiLevelType w:val="multilevel"/>
    <w:tmpl w:val="DF4054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12A0D21"/>
    <w:multiLevelType w:val="multilevel"/>
    <w:tmpl w:val="CA76ACE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3A06B1E"/>
    <w:multiLevelType w:val="hybridMultilevel"/>
    <w:tmpl w:val="F9C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0AB9"/>
    <w:multiLevelType w:val="multilevel"/>
    <w:tmpl w:val="04EE5B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54129C3"/>
    <w:multiLevelType w:val="multilevel"/>
    <w:tmpl w:val="A4A04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7086B4D"/>
    <w:multiLevelType w:val="multilevel"/>
    <w:tmpl w:val="8AB49C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C7B79C5"/>
    <w:multiLevelType w:val="hybridMultilevel"/>
    <w:tmpl w:val="9B3A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25AB"/>
    <w:multiLevelType w:val="multilevel"/>
    <w:tmpl w:val="9AC4C5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41D4CA6"/>
    <w:multiLevelType w:val="multilevel"/>
    <w:tmpl w:val="7D28FB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8DB3725"/>
    <w:multiLevelType w:val="hybridMultilevel"/>
    <w:tmpl w:val="D0F24EB0"/>
    <w:lvl w:ilvl="0" w:tplc="DA323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5227"/>
    <w:multiLevelType w:val="multilevel"/>
    <w:tmpl w:val="5FAE03CC"/>
    <w:lvl w:ilvl="0">
      <w:start w:val="1"/>
      <w:numFmt w:val="decimal"/>
      <w:lvlText w:val="%1."/>
      <w:lvlJc w:val="left"/>
      <w:pPr>
        <w:ind w:left="720" w:firstLine="360"/>
      </w:pPr>
      <w:rPr>
        <w:b/>
        <w:color w:val="1F497D" w:themeColor="text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25B3F48"/>
    <w:multiLevelType w:val="multilevel"/>
    <w:tmpl w:val="C5AE40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74838DB"/>
    <w:multiLevelType w:val="multilevel"/>
    <w:tmpl w:val="CEC273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5A2226A7"/>
    <w:multiLevelType w:val="hybridMultilevel"/>
    <w:tmpl w:val="FA2C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D237D"/>
    <w:multiLevelType w:val="hybridMultilevel"/>
    <w:tmpl w:val="398A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C5F30"/>
    <w:multiLevelType w:val="multilevel"/>
    <w:tmpl w:val="02B057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67CA00D4"/>
    <w:multiLevelType w:val="multilevel"/>
    <w:tmpl w:val="46D24B28"/>
    <w:lvl w:ilvl="0">
      <w:start w:val="1"/>
      <w:numFmt w:val="decimal"/>
      <w:lvlText w:val="%1."/>
      <w:lvlJc w:val="left"/>
      <w:pPr>
        <w:ind w:left="720" w:firstLine="360"/>
      </w:pPr>
      <w:rPr>
        <w:color w:val="1F497D" w:themeColor="text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19078A2"/>
    <w:multiLevelType w:val="multilevel"/>
    <w:tmpl w:val="877E85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CD558CB"/>
    <w:multiLevelType w:val="multilevel"/>
    <w:tmpl w:val="7940FA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19"/>
  </w:num>
  <w:num w:numId="6">
    <w:abstractNumId w:val="11"/>
  </w:num>
  <w:num w:numId="7">
    <w:abstractNumId w:val="7"/>
  </w:num>
  <w:num w:numId="8">
    <w:abstractNumId w:val="18"/>
  </w:num>
  <w:num w:numId="9">
    <w:abstractNumId w:val="6"/>
  </w:num>
  <w:num w:numId="10">
    <w:abstractNumId w:val="15"/>
  </w:num>
  <w:num w:numId="11">
    <w:abstractNumId w:val="0"/>
  </w:num>
  <w:num w:numId="12">
    <w:abstractNumId w:val="21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2E9"/>
    <w:rsid w:val="00172681"/>
    <w:rsid w:val="002213F3"/>
    <w:rsid w:val="00371213"/>
    <w:rsid w:val="0038578F"/>
    <w:rsid w:val="003B622B"/>
    <w:rsid w:val="004312E9"/>
    <w:rsid w:val="004763F7"/>
    <w:rsid w:val="00516AB4"/>
    <w:rsid w:val="00556762"/>
    <w:rsid w:val="00694A4F"/>
    <w:rsid w:val="00707FE9"/>
    <w:rsid w:val="007D5AA6"/>
    <w:rsid w:val="00904B4E"/>
    <w:rsid w:val="00937EB5"/>
    <w:rsid w:val="009D160E"/>
    <w:rsid w:val="009E1961"/>
    <w:rsid w:val="00A01DF9"/>
    <w:rsid w:val="00A22968"/>
    <w:rsid w:val="00A920DA"/>
    <w:rsid w:val="00AD16FD"/>
    <w:rsid w:val="00C12268"/>
    <w:rsid w:val="00CD02E6"/>
    <w:rsid w:val="00D25027"/>
    <w:rsid w:val="00D423CC"/>
    <w:rsid w:val="00D80DFD"/>
    <w:rsid w:val="00E7472C"/>
    <w:rsid w:val="00EB22F9"/>
    <w:rsid w:val="00F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C5E49"/>
  <w15:docId w15:val="{B424F23A-6241-4249-8DFD-A5FBA189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7472C"/>
    <w:pPr>
      <w:spacing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762"/>
  </w:style>
  <w:style w:type="paragraph" w:styleId="Footer">
    <w:name w:val="footer"/>
    <w:basedOn w:val="Normal"/>
    <w:link w:val="FooterChar"/>
    <w:uiPriority w:val="99"/>
    <w:unhideWhenUsed/>
    <w:rsid w:val="0055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762"/>
  </w:style>
  <w:style w:type="paragraph" w:styleId="ListParagraph">
    <w:name w:val="List Paragraph"/>
    <w:basedOn w:val="Normal"/>
    <w:uiPriority w:val="34"/>
    <w:qFormat/>
    <w:rsid w:val="00CD02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tkidshealthykids.ca/games-dat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b.Devries\Downloads\FKHK%20Wor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FKHK Word Template (2)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DeVries</dc:creator>
  <cp:lastModifiedBy>Cassidy Nicholls</cp:lastModifiedBy>
  <cp:revision>4</cp:revision>
  <cp:lastPrinted>2018-10-24T22:30:00Z</cp:lastPrinted>
  <dcterms:created xsi:type="dcterms:W3CDTF">2018-10-29T15:56:00Z</dcterms:created>
  <dcterms:modified xsi:type="dcterms:W3CDTF">2019-09-27T19:53:00Z</dcterms:modified>
</cp:coreProperties>
</file>